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44AE" w14:textId="77777777" w:rsidR="00107FF3" w:rsidRPr="0000648D" w:rsidRDefault="001A18C9" w:rsidP="0000648D">
      <w:pPr>
        <w:jc w:val="center"/>
        <w:rPr>
          <w:rFonts w:ascii="Arial" w:hAnsi="Arial" w:cs="Arial"/>
          <w:sz w:val="44"/>
          <w:szCs w:val="44"/>
        </w:rPr>
      </w:pPr>
      <w:r w:rsidRPr="00107FF3">
        <w:rPr>
          <w:rFonts w:ascii="Arial" w:hAnsi="Arial" w:cs="Arial"/>
          <w:sz w:val="44"/>
          <w:szCs w:val="44"/>
        </w:rPr>
        <w:t>PES PTA DEPOSIT SLIP</w:t>
      </w: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5538"/>
        <w:gridCol w:w="5538"/>
      </w:tblGrid>
      <w:tr w:rsidR="00023CCE" w14:paraId="19D32069" w14:textId="77777777" w:rsidTr="003D4EA6">
        <w:trPr>
          <w:trHeight w:val="406"/>
        </w:trPr>
        <w:tc>
          <w:tcPr>
            <w:tcW w:w="5538" w:type="dxa"/>
          </w:tcPr>
          <w:p w14:paraId="2CA4C252" w14:textId="77777777" w:rsidR="00023CCE" w:rsidRDefault="00023CCE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Type</w:t>
            </w:r>
          </w:p>
        </w:tc>
        <w:tc>
          <w:tcPr>
            <w:tcW w:w="5538" w:type="dxa"/>
          </w:tcPr>
          <w:p w14:paraId="47BF880C" w14:textId="77777777" w:rsidR="00023CCE" w:rsidRDefault="00023CCE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023CCE" w14:paraId="73DD7BDE" w14:textId="77777777" w:rsidTr="003D4EA6">
        <w:trPr>
          <w:trHeight w:val="319"/>
        </w:trPr>
        <w:tc>
          <w:tcPr>
            <w:tcW w:w="5538" w:type="dxa"/>
          </w:tcPr>
          <w:p w14:paraId="538F0CC6" w14:textId="77777777" w:rsidR="00023CCE" w:rsidRDefault="00023CCE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Type</w:t>
            </w:r>
          </w:p>
        </w:tc>
        <w:tc>
          <w:tcPr>
            <w:tcW w:w="5538" w:type="dxa"/>
          </w:tcPr>
          <w:p w14:paraId="31E9DD59" w14:textId="77777777" w:rsidR="00023CCE" w:rsidRDefault="00023CCE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</w:tbl>
    <w:p w14:paraId="12E5DA01" w14:textId="77777777" w:rsidR="00023CCE" w:rsidRDefault="00023CCE" w:rsidP="001A18C9">
      <w:pPr>
        <w:spacing w:after="0"/>
        <w:rPr>
          <w:rFonts w:ascii="Arial" w:hAnsi="Arial" w:cs="Arial"/>
          <w:sz w:val="20"/>
          <w:szCs w:val="20"/>
        </w:rPr>
      </w:pPr>
    </w:p>
    <w:p w14:paraId="16E910A3" w14:textId="77777777" w:rsidR="001A18C9" w:rsidRPr="001A18C9" w:rsidRDefault="001A18C9" w:rsidP="001A18C9">
      <w:pPr>
        <w:spacing w:after="0"/>
        <w:rPr>
          <w:rFonts w:ascii="Arial" w:hAnsi="Arial" w:cs="Arial"/>
          <w:sz w:val="20"/>
          <w:szCs w:val="20"/>
        </w:rPr>
      </w:pPr>
      <w:r w:rsidRPr="001A18C9">
        <w:rPr>
          <w:rFonts w:ascii="Arial" w:hAnsi="Arial" w:cs="Arial"/>
          <w:sz w:val="20"/>
          <w:szCs w:val="20"/>
        </w:rPr>
        <w:t>Date</w:t>
      </w:r>
      <w:r w:rsidR="00A4468E">
        <w:rPr>
          <w:rFonts w:ascii="Arial" w:hAnsi="Arial" w:cs="Arial"/>
          <w:sz w:val="20"/>
          <w:szCs w:val="20"/>
        </w:rPr>
        <w:t>: ________________________________________</w:t>
      </w:r>
    </w:p>
    <w:p w14:paraId="06300081" w14:textId="77777777" w:rsidR="00107FF3" w:rsidRDefault="00107FF3" w:rsidP="001A18C9">
      <w:pPr>
        <w:spacing w:after="0"/>
        <w:rPr>
          <w:rFonts w:ascii="Arial" w:hAnsi="Arial" w:cs="Arial"/>
          <w:sz w:val="20"/>
          <w:szCs w:val="20"/>
        </w:rPr>
      </w:pPr>
    </w:p>
    <w:p w14:paraId="7A900CAE" w14:textId="77777777" w:rsidR="001A18C9" w:rsidRPr="001A18C9" w:rsidRDefault="001A18C9" w:rsidP="001A18C9">
      <w:pPr>
        <w:spacing w:after="0"/>
        <w:rPr>
          <w:rFonts w:ascii="Arial" w:hAnsi="Arial" w:cs="Arial"/>
          <w:sz w:val="20"/>
          <w:szCs w:val="20"/>
        </w:rPr>
      </w:pPr>
      <w:r w:rsidRPr="001A18C9">
        <w:rPr>
          <w:rFonts w:ascii="Arial" w:hAnsi="Arial" w:cs="Arial"/>
          <w:sz w:val="20"/>
          <w:szCs w:val="20"/>
        </w:rPr>
        <w:t>Money c</w:t>
      </w:r>
      <w:r w:rsidR="00A4468E">
        <w:rPr>
          <w:rFonts w:ascii="Arial" w:hAnsi="Arial" w:cs="Arial"/>
          <w:sz w:val="20"/>
          <w:szCs w:val="20"/>
        </w:rPr>
        <w:t>ollected for: ____________________________</w:t>
      </w:r>
    </w:p>
    <w:p w14:paraId="03437BC8" w14:textId="77777777" w:rsidR="00107FF3" w:rsidRDefault="00107FF3" w:rsidP="001A18C9">
      <w:pPr>
        <w:spacing w:after="0"/>
        <w:rPr>
          <w:rFonts w:ascii="Arial" w:hAnsi="Arial" w:cs="Arial"/>
          <w:sz w:val="20"/>
          <w:szCs w:val="20"/>
        </w:rPr>
      </w:pPr>
    </w:p>
    <w:p w14:paraId="4EF051D7" w14:textId="77777777" w:rsidR="001A18C9" w:rsidRPr="001A18C9" w:rsidRDefault="001A18C9" w:rsidP="001A18C9">
      <w:pPr>
        <w:spacing w:after="0"/>
        <w:rPr>
          <w:rFonts w:ascii="Arial" w:hAnsi="Arial" w:cs="Arial"/>
          <w:sz w:val="20"/>
          <w:szCs w:val="20"/>
        </w:rPr>
      </w:pPr>
      <w:r w:rsidRPr="001A18C9">
        <w:rPr>
          <w:rFonts w:ascii="Arial" w:hAnsi="Arial" w:cs="Arial"/>
          <w:sz w:val="20"/>
          <w:szCs w:val="20"/>
        </w:rPr>
        <w:t>Chairperson responsible</w:t>
      </w:r>
      <w:r w:rsidR="00A4468E">
        <w:rPr>
          <w:rFonts w:ascii="Arial" w:hAnsi="Arial" w:cs="Arial"/>
          <w:sz w:val="20"/>
          <w:szCs w:val="20"/>
        </w:rPr>
        <w:t>: ________________________________________________</w:t>
      </w:r>
    </w:p>
    <w:p w14:paraId="7480890F" w14:textId="77777777" w:rsidR="00107FF3" w:rsidRDefault="00107FF3" w:rsidP="001A18C9">
      <w:pPr>
        <w:spacing w:after="0"/>
        <w:rPr>
          <w:rFonts w:ascii="Arial" w:hAnsi="Arial" w:cs="Arial"/>
          <w:sz w:val="20"/>
          <w:szCs w:val="20"/>
        </w:rPr>
      </w:pPr>
    </w:p>
    <w:p w14:paraId="02170122" w14:textId="77777777" w:rsidR="001A18C9" w:rsidRPr="001A18C9" w:rsidRDefault="001A18C9" w:rsidP="001A18C9">
      <w:pPr>
        <w:spacing w:after="0"/>
        <w:rPr>
          <w:rFonts w:ascii="Arial" w:hAnsi="Arial" w:cs="Arial"/>
          <w:sz w:val="20"/>
          <w:szCs w:val="20"/>
        </w:rPr>
      </w:pPr>
      <w:r w:rsidRPr="001A18C9">
        <w:rPr>
          <w:rFonts w:ascii="Arial" w:hAnsi="Arial" w:cs="Arial"/>
          <w:sz w:val="20"/>
          <w:szCs w:val="20"/>
        </w:rPr>
        <w:t>Chair’s email address</w:t>
      </w:r>
      <w:r w:rsidR="00A4468E">
        <w:rPr>
          <w:rFonts w:ascii="Arial" w:hAnsi="Arial" w:cs="Arial"/>
          <w:sz w:val="20"/>
          <w:szCs w:val="20"/>
        </w:rPr>
        <w:t>: 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90"/>
        <w:gridCol w:w="2610"/>
        <w:gridCol w:w="1170"/>
        <w:gridCol w:w="540"/>
        <w:gridCol w:w="1314"/>
        <w:gridCol w:w="2556"/>
        <w:gridCol w:w="990"/>
      </w:tblGrid>
      <w:tr w:rsidR="001A18C9" w14:paraId="4C068E9B" w14:textId="77777777" w:rsidTr="001A18C9">
        <w:tc>
          <w:tcPr>
            <w:tcW w:w="558" w:type="dxa"/>
          </w:tcPr>
          <w:p w14:paraId="4793326B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020E22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#</w:t>
            </w:r>
          </w:p>
        </w:tc>
        <w:tc>
          <w:tcPr>
            <w:tcW w:w="2610" w:type="dxa"/>
          </w:tcPr>
          <w:p w14:paraId="6AE52855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170" w:type="dxa"/>
          </w:tcPr>
          <w:p w14:paraId="744939FD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540" w:type="dxa"/>
          </w:tcPr>
          <w:p w14:paraId="38429B84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E54F37D" w14:textId="77777777" w:rsidR="001A18C9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#</w:t>
            </w:r>
          </w:p>
        </w:tc>
        <w:tc>
          <w:tcPr>
            <w:tcW w:w="2556" w:type="dxa"/>
          </w:tcPr>
          <w:p w14:paraId="4C0DE8C3" w14:textId="77777777" w:rsidR="001A18C9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990" w:type="dxa"/>
          </w:tcPr>
          <w:p w14:paraId="4CA75F79" w14:textId="77777777" w:rsidR="001A18C9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1A18C9" w14:paraId="2E80E699" w14:textId="77777777" w:rsidTr="001A18C9">
        <w:tc>
          <w:tcPr>
            <w:tcW w:w="558" w:type="dxa"/>
          </w:tcPr>
          <w:p w14:paraId="3299AE7F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4CC7FDFA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F67305F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B76A1B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B6E4D20" w14:textId="77777777" w:rsidR="001A18C9" w:rsidRDefault="001A18C9" w:rsidP="000C6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14" w:type="dxa"/>
          </w:tcPr>
          <w:p w14:paraId="41918AC2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07850EEB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9A0A11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C9" w14:paraId="47DA0EAE" w14:textId="77777777" w:rsidTr="001A18C9">
        <w:tc>
          <w:tcPr>
            <w:tcW w:w="558" w:type="dxa"/>
          </w:tcPr>
          <w:p w14:paraId="221B4CCE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0C5E50C8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94DC93F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2E3F64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142C070" w14:textId="77777777" w:rsidR="001A18C9" w:rsidRDefault="001A18C9" w:rsidP="000C6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14" w:type="dxa"/>
          </w:tcPr>
          <w:p w14:paraId="78DD4BBF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5CAFCE08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F7FE0A5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C9" w14:paraId="36EB5E86" w14:textId="77777777" w:rsidTr="001A18C9">
        <w:tc>
          <w:tcPr>
            <w:tcW w:w="558" w:type="dxa"/>
          </w:tcPr>
          <w:p w14:paraId="137202E7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17E61BA8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1BFB74C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E7D272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28158B8" w14:textId="77777777" w:rsidR="001A18C9" w:rsidRDefault="001A18C9" w:rsidP="000C6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14" w:type="dxa"/>
          </w:tcPr>
          <w:p w14:paraId="67358DF7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0C943824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3A76C6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C9" w14:paraId="697FBAB0" w14:textId="77777777" w:rsidTr="001A18C9">
        <w:tc>
          <w:tcPr>
            <w:tcW w:w="558" w:type="dxa"/>
          </w:tcPr>
          <w:p w14:paraId="7E96174A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5F085F34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F392854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CD0192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9C21CD4" w14:textId="77777777" w:rsidR="001A18C9" w:rsidRDefault="001A18C9" w:rsidP="000C6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14" w:type="dxa"/>
          </w:tcPr>
          <w:p w14:paraId="76D89BDF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6EE0B651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BF2874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C9" w14:paraId="010E636F" w14:textId="77777777" w:rsidTr="001A18C9">
        <w:tc>
          <w:tcPr>
            <w:tcW w:w="558" w:type="dxa"/>
          </w:tcPr>
          <w:p w14:paraId="6429D5E4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33FF7182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9B24E5B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74F9DB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A24FFA" w14:textId="77777777" w:rsidR="001A18C9" w:rsidRDefault="001A18C9" w:rsidP="000C6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14" w:type="dxa"/>
          </w:tcPr>
          <w:p w14:paraId="7FE308C0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43D3B346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915248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C9" w14:paraId="53E0768C" w14:textId="77777777" w:rsidTr="001A18C9">
        <w:tc>
          <w:tcPr>
            <w:tcW w:w="558" w:type="dxa"/>
          </w:tcPr>
          <w:p w14:paraId="2009538C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20D6DA82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D89787D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E05200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1B6B287" w14:textId="77777777" w:rsidR="001A18C9" w:rsidRDefault="001A18C9" w:rsidP="000C6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14" w:type="dxa"/>
          </w:tcPr>
          <w:p w14:paraId="48EBA76E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1382FE41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60CE8B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C9" w14:paraId="4821AB9A" w14:textId="77777777" w:rsidTr="001A18C9">
        <w:tc>
          <w:tcPr>
            <w:tcW w:w="558" w:type="dxa"/>
          </w:tcPr>
          <w:p w14:paraId="6530C0B5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1A5DD685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CFB5BF9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042703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45989D7" w14:textId="77777777" w:rsidR="001A18C9" w:rsidRDefault="001A18C9" w:rsidP="000C6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14" w:type="dxa"/>
          </w:tcPr>
          <w:p w14:paraId="1A09B860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01F3085B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94377D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C9" w14:paraId="4EB1E162" w14:textId="77777777" w:rsidTr="001A18C9">
        <w:tc>
          <w:tcPr>
            <w:tcW w:w="558" w:type="dxa"/>
          </w:tcPr>
          <w:p w14:paraId="4EC100B8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5D458183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E86634B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9C12E2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28D2B63" w14:textId="77777777" w:rsidR="001A18C9" w:rsidRDefault="001A18C9" w:rsidP="000C6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14" w:type="dxa"/>
          </w:tcPr>
          <w:p w14:paraId="3CC65326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1F70BF02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5C8046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C9" w14:paraId="2FB18DD4" w14:textId="77777777" w:rsidTr="001A18C9">
        <w:tc>
          <w:tcPr>
            <w:tcW w:w="558" w:type="dxa"/>
          </w:tcPr>
          <w:p w14:paraId="19205248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14:paraId="08015A4B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6F1A352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1363D7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5EA3441" w14:textId="77777777" w:rsidR="001A18C9" w:rsidRDefault="001A18C9" w:rsidP="000C6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14" w:type="dxa"/>
          </w:tcPr>
          <w:p w14:paraId="14E372EA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74BC318D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C5F76A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C9" w14:paraId="45B5AB35" w14:textId="77777777" w:rsidTr="001A18C9">
        <w:tc>
          <w:tcPr>
            <w:tcW w:w="558" w:type="dxa"/>
          </w:tcPr>
          <w:p w14:paraId="499ABC48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5035EDD2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FF17F0F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A44043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E420DB3" w14:textId="77777777" w:rsidR="001A18C9" w:rsidRDefault="001A18C9" w:rsidP="000C6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14" w:type="dxa"/>
          </w:tcPr>
          <w:p w14:paraId="7714712D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6646D3F1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3DA37C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C9" w14:paraId="6944B594" w14:textId="77777777" w:rsidTr="001A18C9">
        <w:tc>
          <w:tcPr>
            <w:tcW w:w="558" w:type="dxa"/>
          </w:tcPr>
          <w:p w14:paraId="6575DDF4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14:paraId="75D0C157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4960F6E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DACD4B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402AA63" w14:textId="77777777" w:rsidR="001A18C9" w:rsidRDefault="001A18C9" w:rsidP="000C6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14" w:type="dxa"/>
          </w:tcPr>
          <w:p w14:paraId="354F606C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4132DB83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1C06FB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C9" w14:paraId="59AFB166" w14:textId="77777777" w:rsidTr="001A18C9">
        <w:tc>
          <w:tcPr>
            <w:tcW w:w="558" w:type="dxa"/>
          </w:tcPr>
          <w:p w14:paraId="0BF6EC46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1AD2F66D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446188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5E5F26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B74E5E1" w14:textId="77777777" w:rsidR="001A18C9" w:rsidRDefault="001A18C9" w:rsidP="000C6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14" w:type="dxa"/>
          </w:tcPr>
          <w:p w14:paraId="7EA3E7F7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7106D90D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C1BE56" w14:textId="77777777" w:rsidR="001A18C9" w:rsidRDefault="001A18C9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648" w14:paraId="5B4600D8" w14:textId="77777777" w:rsidTr="002A5EA5">
        <w:tc>
          <w:tcPr>
            <w:tcW w:w="558" w:type="dxa"/>
          </w:tcPr>
          <w:p w14:paraId="44356CD2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14:paraId="509C9B2A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2F98329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297AC2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shd w:val="clear" w:color="auto" w:fill="BFBFBF" w:themeFill="background1" w:themeFillShade="BF"/>
          </w:tcPr>
          <w:p w14:paraId="27574D87" w14:textId="77777777" w:rsidR="00B72648" w:rsidRPr="00B72648" w:rsidRDefault="00B72648" w:rsidP="00B72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</w:tr>
      <w:tr w:rsidR="00B72648" w14:paraId="1340DE9C" w14:textId="77777777" w:rsidTr="006D5D0C">
        <w:tc>
          <w:tcPr>
            <w:tcW w:w="558" w:type="dxa"/>
          </w:tcPr>
          <w:p w14:paraId="279B3F47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09D75459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4CB8DBC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093000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B834D82" w14:textId="77777777" w:rsidR="00B72648" w:rsidRDefault="00B72648" w:rsidP="000C6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27416871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990" w:type="dxa"/>
          </w:tcPr>
          <w:p w14:paraId="13508667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B72648" w14:paraId="05B578D2" w14:textId="77777777" w:rsidTr="007D6E01">
        <w:tc>
          <w:tcPr>
            <w:tcW w:w="558" w:type="dxa"/>
          </w:tcPr>
          <w:p w14:paraId="3AA8BB32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762253AA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DF08D2E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64F142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B8838C2" w14:textId="77777777" w:rsidR="00B72648" w:rsidRDefault="00B72648" w:rsidP="008A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70" w:type="dxa"/>
            <w:gridSpan w:val="2"/>
          </w:tcPr>
          <w:p w14:paraId="23F644C4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B8E853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648" w14:paraId="41CA4919" w14:textId="77777777" w:rsidTr="00F85F18">
        <w:tc>
          <w:tcPr>
            <w:tcW w:w="558" w:type="dxa"/>
          </w:tcPr>
          <w:p w14:paraId="1DE8BA67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14:paraId="0443B80B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4F8416F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F30515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016D497" w14:textId="77777777" w:rsidR="00B72648" w:rsidRDefault="00B72648" w:rsidP="008A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gridSpan w:val="2"/>
          </w:tcPr>
          <w:p w14:paraId="76E67626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4F9315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648" w14:paraId="08250491" w14:textId="77777777" w:rsidTr="00CE4C30">
        <w:tc>
          <w:tcPr>
            <w:tcW w:w="558" w:type="dxa"/>
          </w:tcPr>
          <w:p w14:paraId="08630DF8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14:paraId="5B1B8AF4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AAEA4C2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F37275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1E7AAD06" w14:textId="77777777" w:rsidR="00B72648" w:rsidRDefault="00B72648" w:rsidP="008A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0" w:type="dxa"/>
            <w:gridSpan w:val="2"/>
          </w:tcPr>
          <w:p w14:paraId="634C93B2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CB0FAD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648" w14:paraId="494E8757" w14:textId="77777777" w:rsidTr="00627493">
        <w:tc>
          <w:tcPr>
            <w:tcW w:w="558" w:type="dxa"/>
          </w:tcPr>
          <w:p w14:paraId="0F2CE24E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14:paraId="47F28395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DAEBC47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79BEC4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0985047" w14:textId="77777777" w:rsidR="00B72648" w:rsidRDefault="00B72648" w:rsidP="008A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70" w:type="dxa"/>
            <w:gridSpan w:val="2"/>
          </w:tcPr>
          <w:p w14:paraId="0E4C7D00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642E3C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648" w14:paraId="4F6F491F" w14:textId="77777777" w:rsidTr="004F087F">
        <w:tc>
          <w:tcPr>
            <w:tcW w:w="558" w:type="dxa"/>
          </w:tcPr>
          <w:p w14:paraId="64AB02C0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0" w:type="dxa"/>
          </w:tcPr>
          <w:p w14:paraId="0F955A0B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FAC06C0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58BDAC7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154D4D7" w14:textId="77777777" w:rsidR="00B72648" w:rsidRDefault="00B72648" w:rsidP="008A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70" w:type="dxa"/>
            <w:gridSpan w:val="2"/>
          </w:tcPr>
          <w:p w14:paraId="3E76200F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B8C520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648" w14:paraId="5B101724" w14:textId="77777777" w:rsidTr="007B1382">
        <w:tc>
          <w:tcPr>
            <w:tcW w:w="558" w:type="dxa"/>
          </w:tcPr>
          <w:p w14:paraId="7B5504B2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07A22A16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335468F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E0E178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1736ACCF" w14:textId="77777777" w:rsidR="00B72648" w:rsidRDefault="00B72648" w:rsidP="008A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70" w:type="dxa"/>
            <w:gridSpan w:val="2"/>
          </w:tcPr>
          <w:p w14:paraId="2790507A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6C128A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648" w14:paraId="39F0D9D0" w14:textId="77777777" w:rsidTr="00A51115">
        <w:tc>
          <w:tcPr>
            <w:tcW w:w="558" w:type="dxa"/>
          </w:tcPr>
          <w:p w14:paraId="1354A635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0" w:type="dxa"/>
          </w:tcPr>
          <w:p w14:paraId="317908D6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B54BB75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A83671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C3D7D11" w14:textId="77777777" w:rsidR="00B72648" w:rsidRDefault="00B72648" w:rsidP="008A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70" w:type="dxa"/>
            <w:gridSpan w:val="2"/>
          </w:tcPr>
          <w:p w14:paraId="0DF3E439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8719AD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648" w14:paraId="5545670E" w14:textId="77777777" w:rsidTr="00A95507">
        <w:tc>
          <w:tcPr>
            <w:tcW w:w="558" w:type="dxa"/>
          </w:tcPr>
          <w:p w14:paraId="67E0E3D7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0" w:type="dxa"/>
          </w:tcPr>
          <w:p w14:paraId="3991A2CC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31F30F8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A67128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2500E48" w14:textId="77777777" w:rsidR="00B72648" w:rsidRDefault="00B72648" w:rsidP="008A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70" w:type="dxa"/>
            <w:gridSpan w:val="2"/>
          </w:tcPr>
          <w:p w14:paraId="6440B8A5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F87FA3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648" w14:paraId="62885F50" w14:textId="77777777" w:rsidTr="002144BD">
        <w:tc>
          <w:tcPr>
            <w:tcW w:w="558" w:type="dxa"/>
          </w:tcPr>
          <w:p w14:paraId="628F71EE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0" w:type="dxa"/>
          </w:tcPr>
          <w:p w14:paraId="34129C3E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900B5C3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49DF5E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0AF7B6" w14:textId="77777777" w:rsidR="00B72648" w:rsidRDefault="00B72648" w:rsidP="008A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6BCDBD6F" w14:textId="77777777" w:rsidR="00B72648" w:rsidRDefault="00DE2622" w:rsidP="00DE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STAPLES!! KINDLY REMOVE ALL STAPLES FROM CHECKS PRIOR TO SUBMITTING DEPOSIT</w:t>
            </w:r>
          </w:p>
        </w:tc>
        <w:tc>
          <w:tcPr>
            <w:tcW w:w="990" w:type="dxa"/>
          </w:tcPr>
          <w:p w14:paraId="4EE92DA1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648" w14:paraId="4DA5FC1B" w14:textId="77777777" w:rsidTr="00527D94">
        <w:tc>
          <w:tcPr>
            <w:tcW w:w="558" w:type="dxa"/>
          </w:tcPr>
          <w:p w14:paraId="24BD7A7F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14:paraId="14112C56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1DE9CAE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2DBD52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9C49AE0" w14:textId="77777777" w:rsidR="00B72648" w:rsidRDefault="00B72648" w:rsidP="008A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36766409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E86CE1" w14:textId="77777777" w:rsidR="00B72648" w:rsidRDefault="00B72648" w:rsidP="001A1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58820" w14:textId="77777777" w:rsidR="001A18C9" w:rsidRDefault="003065AE" w:rsidP="001A18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Check Subtotal:     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Cash </w:t>
      </w:r>
      <w:r w:rsidR="001A18C9">
        <w:rPr>
          <w:rFonts w:ascii="Arial" w:hAnsi="Arial" w:cs="Arial"/>
          <w:sz w:val="20"/>
          <w:szCs w:val="20"/>
        </w:rPr>
        <w:t>Subtotal:   __________</w:t>
      </w:r>
    </w:p>
    <w:p w14:paraId="7C04182D" w14:textId="77777777" w:rsidR="001A18C9" w:rsidRDefault="001A18C9" w:rsidP="001A18C9">
      <w:pPr>
        <w:spacing w:after="0"/>
        <w:rPr>
          <w:rFonts w:ascii="Arial" w:hAnsi="Arial" w:cs="Arial"/>
          <w:sz w:val="20"/>
          <w:szCs w:val="20"/>
        </w:rPr>
      </w:pPr>
    </w:p>
    <w:p w14:paraId="44206D8F" w14:textId="77777777" w:rsidR="001A18C9" w:rsidRDefault="001A18C9" w:rsidP="001A18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Checks </w:t>
      </w:r>
      <w:r>
        <w:rPr>
          <w:rFonts w:ascii="Arial" w:hAnsi="Arial" w:cs="Arial"/>
          <w:sz w:val="20"/>
          <w:szCs w:val="20"/>
        </w:rPr>
        <w:tab/>
        <w:t>$_____________</w:t>
      </w:r>
    </w:p>
    <w:p w14:paraId="2B17E07D" w14:textId="77777777" w:rsidR="001A18C9" w:rsidRDefault="001A18C9" w:rsidP="001A18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Currency</w:t>
      </w:r>
      <w:r>
        <w:rPr>
          <w:rFonts w:ascii="Arial" w:hAnsi="Arial" w:cs="Arial"/>
          <w:sz w:val="20"/>
          <w:szCs w:val="20"/>
        </w:rPr>
        <w:tab/>
        <w:t>$_____________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262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Counted by: ________________________________________</w:t>
      </w:r>
    </w:p>
    <w:p w14:paraId="4E0BF792" w14:textId="77777777" w:rsidR="001A18C9" w:rsidRDefault="001A18C9" w:rsidP="001A18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$_____________</w:t>
      </w:r>
    </w:p>
    <w:p w14:paraId="3C2585EA" w14:textId="77777777" w:rsidR="001A18C9" w:rsidRDefault="001A18C9" w:rsidP="001A18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Deposit</w:t>
      </w:r>
      <w:r>
        <w:rPr>
          <w:rFonts w:ascii="Arial" w:hAnsi="Arial" w:cs="Arial"/>
          <w:sz w:val="20"/>
          <w:szCs w:val="20"/>
        </w:rPr>
        <w:tab/>
        <w:t>$_____________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262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Counted by: ________________________________________</w:t>
      </w:r>
    </w:p>
    <w:p w14:paraId="068F2EBD" w14:textId="77777777" w:rsidR="001A18C9" w:rsidRDefault="001A18C9" w:rsidP="001A18C9">
      <w:pPr>
        <w:spacing w:after="0"/>
        <w:rPr>
          <w:rFonts w:ascii="Arial" w:hAnsi="Arial" w:cs="Arial"/>
          <w:sz w:val="20"/>
          <w:szCs w:val="20"/>
        </w:rPr>
      </w:pPr>
    </w:p>
    <w:p w14:paraId="3E00BC23" w14:textId="77777777" w:rsidR="001A18C9" w:rsidRPr="00DE2622" w:rsidRDefault="00DE2622" w:rsidP="001A18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*</w:t>
      </w:r>
      <w:r w:rsidR="001A18C9" w:rsidRPr="00DE2622">
        <w:rPr>
          <w:rFonts w:ascii="Arial" w:hAnsi="Arial" w:cs="Arial"/>
          <w:b/>
          <w:sz w:val="20"/>
          <w:szCs w:val="20"/>
          <w:u w:val="single"/>
        </w:rPr>
        <w:t>Deposit must be counted by two people before su</w:t>
      </w:r>
      <w:r w:rsidR="00023CCE" w:rsidRPr="00DE2622">
        <w:rPr>
          <w:rFonts w:ascii="Arial" w:hAnsi="Arial" w:cs="Arial"/>
          <w:b/>
          <w:sz w:val="20"/>
          <w:szCs w:val="20"/>
          <w:u w:val="single"/>
        </w:rPr>
        <w:t>b</w:t>
      </w:r>
      <w:r w:rsidR="001A18C9" w:rsidRPr="00DE2622">
        <w:rPr>
          <w:rFonts w:ascii="Arial" w:hAnsi="Arial" w:cs="Arial"/>
          <w:b/>
          <w:sz w:val="20"/>
          <w:szCs w:val="20"/>
          <w:u w:val="single"/>
        </w:rPr>
        <w:t>mitting to the Financial Secretary.</w:t>
      </w:r>
    </w:p>
    <w:p w14:paraId="3D3E5C63" w14:textId="77777777" w:rsidR="001A18C9" w:rsidRDefault="001A18C9" w:rsidP="001A18C9">
      <w:pPr>
        <w:spacing w:after="0"/>
        <w:rPr>
          <w:rFonts w:ascii="Arial" w:hAnsi="Arial" w:cs="Arial"/>
          <w:sz w:val="20"/>
          <w:szCs w:val="20"/>
        </w:rPr>
      </w:pPr>
    </w:p>
    <w:p w14:paraId="1C6B1B5B" w14:textId="77777777" w:rsidR="001A18C9" w:rsidRDefault="001A18C9" w:rsidP="001A18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Financial Secretary use:  Deposit Date ________________________</w:t>
      </w:r>
      <w:r w:rsidR="00107FF3">
        <w:rPr>
          <w:rFonts w:ascii="Arial" w:hAnsi="Arial" w:cs="Arial"/>
          <w:sz w:val="20"/>
          <w:szCs w:val="20"/>
        </w:rPr>
        <w:t xml:space="preserve">  Amount: _____________________________</w:t>
      </w:r>
    </w:p>
    <w:p w14:paraId="54054048" w14:textId="77777777" w:rsidR="007A3C3B" w:rsidRDefault="007A3C3B" w:rsidP="001A18C9">
      <w:pPr>
        <w:spacing w:after="0"/>
        <w:rPr>
          <w:rFonts w:ascii="Arial" w:hAnsi="Arial" w:cs="Arial"/>
          <w:sz w:val="20"/>
          <w:szCs w:val="20"/>
        </w:rPr>
      </w:pPr>
    </w:p>
    <w:p w14:paraId="687FFC45" w14:textId="77777777" w:rsidR="007A3C3B" w:rsidRDefault="007A3C3B" w:rsidP="001A18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 Unrestricted _______ (check)  Cash Restricted (see back and enter) ____________________________________</w:t>
      </w:r>
    </w:p>
    <w:p w14:paraId="10FDD569" w14:textId="77777777" w:rsidR="00023CCE" w:rsidRDefault="00023CCE" w:rsidP="001A18C9">
      <w:pPr>
        <w:spacing w:after="0"/>
        <w:rPr>
          <w:rFonts w:ascii="Arial" w:hAnsi="Arial" w:cs="Arial"/>
          <w:sz w:val="20"/>
          <w:szCs w:val="20"/>
        </w:rPr>
      </w:pPr>
    </w:p>
    <w:p w14:paraId="74F0D7A9" w14:textId="77777777" w:rsidR="00023CCE" w:rsidRDefault="00023CCE" w:rsidP="001A18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Entered _________________________   Month Reconciled _______________________           Initials _________</w:t>
      </w:r>
    </w:p>
    <w:p w14:paraId="568E6947" w14:textId="77777777" w:rsidR="003D4EA6" w:rsidRPr="001A18C9" w:rsidRDefault="00107FF3" w:rsidP="0000648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sectPr w:rsidR="003D4EA6" w:rsidRPr="001A18C9" w:rsidSect="00023CCE"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F00E" w14:textId="77777777" w:rsidR="00FC3DAB" w:rsidRDefault="00FC3DAB" w:rsidP="00023CCE">
      <w:pPr>
        <w:spacing w:after="0" w:line="240" w:lineRule="auto"/>
      </w:pPr>
      <w:r>
        <w:separator/>
      </w:r>
    </w:p>
  </w:endnote>
  <w:endnote w:type="continuationSeparator" w:id="0">
    <w:p w14:paraId="7A104421" w14:textId="77777777" w:rsidR="00FC3DAB" w:rsidRDefault="00FC3DAB" w:rsidP="0002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90DB" w14:textId="77777777" w:rsidR="00FC3DAB" w:rsidRDefault="00FC3DAB" w:rsidP="00023CCE">
      <w:pPr>
        <w:spacing w:after="0" w:line="240" w:lineRule="auto"/>
      </w:pPr>
      <w:r>
        <w:separator/>
      </w:r>
    </w:p>
  </w:footnote>
  <w:footnote w:type="continuationSeparator" w:id="0">
    <w:p w14:paraId="483AB570" w14:textId="77777777" w:rsidR="00FC3DAB" w:rsidRDefault="00FC3DAB" w:rsidP="00023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D3"/>
    <w:rsid w:val="0000648D"/>
    <w:rsid w:val="00023CCE"/>
    <w:rsid w:val="0004466E"/>
    <w:rsid w:val="00107FF3"/>
    <w:rsid w:val="00137D0A"/>
    <w:rsid w:val="00180357"/>
    <w:rsid w:val="001A18C9"/>
    <w:rsid w:val="00213CE7"/>
    <w:rsid w:val="002465AE"/>
    <w:rsid w:val="002C61ED"/>
    <w:rsid w:val="002E44F4"/>
    <w:rsid w:val="003065AE"/>
    <w:rsid w:val="003D4EA6"/>
    <w:rsid w:val="004049FA"/>
    <w:rsid w:val="00457288"/>
    <w:rsid w:val="0046505D"/>
    <w:rsid w:val="00596BAE"/>
    <w:rsid w:val="006B7A99"/>
    <w:rsid w:val="007968D3"/>
    <w:rsid w:val="007A3C3B"/>
    <w:rsid w:val="008566AB"/>
    <w:rsid w:val="008F22F6"/>
    <w:rsid w:val="00923849"/>
    <w:rsid w:val="00980726"/>
    <w:rsid w:val="00982A8A"/>
    <w:rsid w:val="009D4A21"/>
    <w:rsid w:val="00A3404F"/>
    <w:rsid w:val="00A4468E"/>
    <w:rsid w:val="00A86C0E"/>
    <w:rsid w:val="00AE68E4"/>
    <w:rsid w:val="00B3142C"/>
    <w:rsid w:val="00B42509"/>
    <w:rsid w:val="00B72648"/>
    <w:rsid w:val="00B749FB"/>
    <w:rsid w:val="00B81FED"/>
    <w:rsid w:val="00BD681B"/>
    <w:rsid w:val="00C779D6"/>
    <w:rsid w:val="00CB06CD"/>
    <w:rsid w:val="00D57966"/>
    <w:rsid w:val="00DC0684"/>
    <w:rsid w:val="00DC3916"/>
    <w:rsid w:val="00DE2622"/>
    <w:rsid w:val="00E441F8"/>
    <w:rsid w:val="00EF5768"/>
    <w:rsid w:val="00F10960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4CF0"/>
  <w15:docId w15:val="{1823FEA5-CBAC-4A75-A96D-44C94A4F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2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CCE"/>
  </w:style>
  <w:style w:type="paragraph" w:styleId="Footer">
    <w:name w:val="footer"/>
    <w:basedOn w:val="Normal"/>
    <w:link w:val="FooterChar"/>
    <w:uiPriority w:val="99"/>
    <w:semiHidden/>
    <w:unhideWhenUsed/>
    <w:rsid w:val="0002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\Downloads\PES%20PTA%20DEPOSIT%20SLIP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PES PTA DEPOSIT SLIP 2020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1</cp:revision>
  <cp:lastPrinted>2012-08-20T14:31:00Z</cp:lastPrinted>
  <dcterms:created xsi:type="dcterms:W3CDTF">2021-08-22T21:30:00Z</dcterms:created>
  <dcterms:modified xsi:type="dcterms:W3CDTF">2021-08-22T21:31:00Z</dcterms:modified>
</cp:coreProperties>
</file>